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9B03" w14:textId="546EA481" w:rsidR="00EB3F01" w:rsidRPr="00366CA8" w:rsidRDefault="00366CA8" w:rsidP="00EB3F01">
      <w:pPr>
        <w:pStyle w:val="BodyText"/>
        <w:ind w:right="0"/>
        <w:rPr>
          <w:rStyle w:val="Heading4Char"/>
          <w:rFonts w:asciiTheme="minorHAnsi" w:eastAsiaTheme="minorHAnsi" w:hAnsiTheme="minorHAnsi" w:cstheme="minorHAnsi"/>
          <w:b w:val="0"/>
          <w:iCs w:val="0"/>
          <w:color w:val="4B4D4F"/>
          <w:sz w:val="20"/>
        </w:rPr>
      </w:pPr>
      <w:bookmarkStart w:id="0" w:name="_Hlk92353338"/>
      <w:r w:rsidRPr="00366CA8">
        <w:rPr>
          <w:rStyle w:val="Heading4Char"/>
          <w:rFonts w:asciiTheme="minorHAnsi" w:eastAsiaTheme="minorHAnsi" w:hAnsiTheme="minorHAnsi" w:cstheme="minorHAnsi"/>
          <w:b w:val="0"/>
          <w:iCs w:val="0"/>
          <w:color w:val="4B4D4F"/>
          <w:sz w:val="20"/>
        </w:rPr>
        <w:t xml:space="preserve">This form is for use by LTC facilities (IMD, STP, County Funded SNF, SNF Patch, NBU Patch, &amp; ARFs) when Optum has issued a Notice That Continued Stay Criteria Is Not Met and the client needs additional days past the last authorized day due to placement issues.  </w:t>
      </w:r>
    </w:p>
    <w:p w14:paraId="3E800108" w14:textId="585C336C" w:rsidR="00E72D7C" w:rsidRPr="00065C35" w:rsidRDefault="000546B4" w:rsidP="00EB3F01">
      <w:pPr>
        <w:pStyle w:val="BodyText"/>
        <w:ind w:right="0"/>
        <w:rPr>
          <w:rStyle w:val="Heading4Char"/>
          <w:rFonts w:asciiTheme="minorHAnsi" w:eastAsiaTheme="minorHAnsi" w:hAnsiTheme="minorHAnsi" w:cstheme="minorHAnsi"/>
          <w:bCs/>
          <w:iCs w:val="0"/>
          <w:color w:val="4B4D4F"/>
          <w:sz w:val="20"/>
        </w:rPr>
      </w:pPr>
      <w:r w:rsidRPr="00065C35">
        <w:rPr>
          <w:rStyle w:val="Heading4Char"/>
          <w:rFonts w:asciiTheme="minorHAnsi" w:eastAsiaTheme="minorHAnsi" w:hAnsiTheme="minorHAnsi" w:cstheme="minorHAnsi"/>
          <w:bCs/>
          <w:iCs w:val="0"/>
          <w:color w:val="4B4D4F"/>
          <w:sz w:val="20"/>
        </w:rPr>
        <w:t>Please submit to Optum at least two weeks prior to the end of the authorization.</w:t>
      </w:r>
      <w:r w:rsidR="00C6168B">
        <w:rPr>
          <w:rStyle w:val="Heading4Char"/>
          <w:rFonts w:asciiTheme="minorHAnsi" w:eastAsiaTheme="minorHAnsi" w:hAnsiTheme="minorHAnsi" w:cstheme="minorHAnsi"/>
          <w:bCs/>
          <w:iCs w:val="0"/>
          <w:color w:val="4B4D4F"/>
          <w:sz w:val="20"/>
        </w:rPr>
        <w:t xml:space="preserve"> Thank you.</w:t>
      </w:r>
    </w:p>
    <w:p w14:paraId="0F97539E" w14:textId="77777777" w:rsidR="004239C7" w:rsidRPr="000606F3" w:rsidRDefault="004239C7" w:rsidP="000546B4">
      <w:pPr>
        <w:pStyle w:val="BodyText"/>
        <w:jc w:val="center"/>
        <w:rPr>
          <w:rStyle w:val="Heading4Char"/>
          <w:rFonts w:asciiTheme="minorHAnsi" w:eastAsiaTheme="minorHAnsi" w:hAnsiTheme="minorHAnsi" w:cstheme="minorHAnsi"/>
          <w:b w:val="0"/>
          <w:i/>
          <w:color w:val="4B4D4F"/>
          <w:sz w:val="20"/>
        </w:rPr>
      </w:pPr>
    </w:p>
    <w:tbl>
      <w:tblPr>
        <w:tblStyle w:val="TableGridLight"/>
        <w:tblW w:w="0" w:type="auto"/>
        <w:tblLook w:val="04A0" w:firstRow="1" w:lastRow="0" w:firstColumn="1" w:lastColumn="0" w:noHBand="0" w:noVBand="1"/>
      </w:tblPr>
      <w:tblGrid>
        <w:gridCol w:w="3505"/>
        <w:gridCol w:w="6911"/>
      </w:tblGrid>
      <w:tr w:rsidR="004872CE" w:rsidRPr="000606F3" w14:paraId="44F30B48" w14:textId="77777777" w:rsidTr="00C97EAD">
        <w:tc>
          <w:tcPr>
            <w:tcW w:w="3505" w:type="dxa"/>
          </w:tcPr>
          <w:p w14:paraId="1B0480AB" w14:textId="4FAEC769" w:rsidR="004872CE" w:rsidRPr="000606F3" w:rsidRDefault="004872CE" w:rsidP="002F5452">
            <w:pPr>
              <w:pStyle w:val="BodyText"/>
              <w:ind w:right="0"/>
              <w:rPr>
                <w:color w:val="4B4D4F"/>
              </w:rPr>
            </w:pPr>
            <w:r w:rsidRPr="000606F3">
              <w:rPr>
                <w:color w:val="4B4D4F"/>
              </w:rPr>
              <w:t xml:space="preserve">Client </w:t>
            </w:r>
            <w:r w:rsidR="00C97EAD">
              <w:rPr>
                <w:color w:val="4B4D4F"/>
              </w:rPr>
              <w:t>N</w:t>
            </w:r>
            <w:r w:rsidRPr="000606F3">
              <w:rPr>
                <w:color w:val="4B4D4F"/>
              </w:rPr>
              <w:t xml:space="preserve">ame </w:t>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p>
        </w:tc>
        <w:sdt>
          <w:sdtPr>
            <w:rPr>
              <w:color w:val="4B4D4F"/>
            </w:rPr>
            <w:id w:val="1338813139"/>
            <w:placeholder>
              <w:docPart w:val="DefaultPlaceholder_-1854013440"/>
            </w:placeholder>
            <w:showingPlcHdr/>
            <w:text/>
          </w:sdtPr>
          <w:sdtEndPr/>
          <w:sdtContent>
            <w:tc>
              <w:tcPr>
                <w:tcW w:w="6911" w:type="dxa"/>
              </w:tcPr>
              <w:p w14:paraId="1BBD36FB" w14:textId="67A04375"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3CEDB6CD" w14:textId="77777777" w:rsidTr="00C97EAD">
        <w:tc>
          <w:tcPr>
            <w:tcW w:w="3505" w:type="dxa"/>
          </w:tcPr>
          <w:p w14:paraId="49CE984A" w14:textId="47DA528F" w:rsidR="004872CE" w:rsidRPr="000606F3" w:rsidRDefault="004872CE" w:rsidP="002F5452">
            <w:pPr>
              <w:pStyle w:val="BodyText"/>
              <w:ind w:right="0"/>
              <w:rPr>
                <w:color w:val="4B4D4F"/>
              </w:rPr>
            </w:pPr>
            <w:r w:rsidRPr="000606F3">
              <w:rPr>
                <w:color w:val="4B4D4F"/>
              </w:rPr>
              <w:t xml:space="preserve">Date of </w:t>
            </w:r>
            <w:r w:rsidR="00C97EAD">
              <w:rPr>
                <w:color w:val="4B4D4F"/>
              </w:rPr>
              <w:t>B</w:t>
            </w:r>
            <w:r w:rsidRPr="000606F3">
              <w:rPr>
                <w:color w:val="4B4D4F"/>
              </w:rPr>
              <w:t>irth</w:t>
            </w:r>
          </w:p>
        </w:tc>
        <w:sdt>
          <w:sdtPr>
            <w:rPr>
              <w:color w:val="4B4D4F"/>
            </w:rPr>
            <w:id w:val="1093899393"/>
            <w:placeholder>
              <w:docPart w:val="DefaultPlaceholder_-1854013440"/>
            </w:placeholder>
            <w:showingPlcHdr/>
            <w:text/>
          </w:sdtPr>
          <w:sdtEndPr/>
          <w:sdtContent>
            <w:tc>
              <w:tcPr>
                <w:tcW w:w="6911" w:type="dxa"/>
              </w:tcPr>
              <w:p w14:paraId="3B04A9AA" w14:textId="3D2C5BBC"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0E5084A1" w14:textId="77777777" w:rsidTr="00C97EAD">
        <w:tc>
          <w:tcPr>
            <w:tcW w:w="3505" w:type="dxa"/>
          </w:tcPr>
          <w:p w14:paraId="1AE48DA0" w14:textId="60A7F9A2" w:rsidR="004872CE" w:rsidRPr="000606F3" w:rsidRDefault="004872CE" w:rsidP="002F5452">
            <w:pPr>
              <w:pStyle w:val="BodyText"/>
              <w:ind w:right="0"/>
              <w:rPr>
                <w:color w:val="4B4D4F"/>
              </w:rPr>
            </w:pPr>
            <w:r w:rsidRPr="000606F3">
              <w:rPr>
                <w:color w:val="4B4D4F"/>
              </w:rPr>
              <w:t xml:space="preserve">Date of </w:t>
            </w:r>
            <w:r w:rsidR="00C97EAD">
              <w:rPr>
                <w:color w:val="4B4D4F"/>
              </w:rPr>
              <w:t>A</w:t>
            </w:r>
            <w:r w:rsidRPr="000606F3">
              <w:rPr>
                <w:color w:val="4B4D4F"/>
              </w:rPr>
              <w:t xml:space="preserve">dmission to </w:t>
            </w:r>
            <w:r w:rsidR="00C97EAD">
              <w:rPr>
                <w:color w:val="4B4D4F"/>
              </w:rPr>
              <w:t>F</w:t>
            </w:r>
            <w:r w:rsidRPr="000606F3">
              <w:rPr>
                <w:color w:val="4B4D4F"/>
              </w:rPr>
              <w:t>acility</w:t>
            </w:r>
          </w:p>
        </w:tc>
        <w:sdt>
          <w:sdtPr>
            <w:rPr>
              <w:color w:val="4B4D4F"/>
            </w:rPr>
            <w:id w:val="1444428842"/>
            <w:placeholder>
              <w:docPart w:val="DefaultPlaceholder_-1854013440"/>
            </w:placeholder>
            <w:showingPlcHdr/>
            <w:text/>
          </w:sdtPr>
          <w:sdtEndPr/>
          <w:sdtContent>
            <w:tc>
              <w:tcPr>
                <w:tcW w:w="6911" w:type="dxa"/>
              </w:tcPr>
              <w:p w14:paraId="068A9A5D" w14:textId="3237AFEC"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1C3961C1" w14:textId="77777777" w:rsidTr="00C97EAD">
        <w:tc>
          <w:tcPr>
            <w:tcW w:w="3505" w:type="dxa"/>
          </w:tcPr>
          <w:p w14:paraId="5E1EE90F" w14:textId="4CC338FA" w:rsidR="004872CE" w:rsidRPr="000606F3" w:rsidRDefault="004872CE" w:rsidP="002F5452">
            <w:pPr>
              <w:pStyle w:val="BodyText"/>
              <w:ind w:right="0"/>
              <w:rPr>
                <w:color w:val="4B4D4F"/>
              </w:rPr>
            </w:pPr>
            <w:r w:rsidRPr="000606F3">
              <w:rPr>
                <w:color w:val="4B4D4F"/>
              </w:rPr>
              <w:t xml:space="preserve">Last </w:t>
            </w:r>
            <w:r w:rsidR="00C97EAD">
              <w:rPr>
                <w:color w:val="4B4D4F"/>
              </w:rPr>
              <w:t>A</w:t>
            </w:r>
            <w:r w:rsidRPr="000606F3">
              <w:rPr>
                <w:color w:val="4B4D4F"/>
              </w:rPr>
              <w:t xml:space="preserve">uthorized </w:t>
            </w:r>
            <w:r w:rsidR="00C97EAD">
              <w:rPr>
                <w:color w:val="4B4D4F"/>
              </w:rPr>
              <w:t>D</w:t>
            </w:r>
            <w:r w:rsidRPr="000606F3">
              <w:rPr>
                <w:color w:val="4B4D4F"/>
              </w:rPr>
              <w:t>ay</w:t>
            </w:r>
          </w:p>
        </w:tc>
        <w:sdt>
          <w:sdtPr>
            <w:rPr>
              <w:color w:val="4B4D4F"/>
            </w:rPr>
            <w:id w:val="-1385104867"/>
            <w:placeholder>
              <w:docPart w:val="DefaultPlaceholder_-1854013440"/>
            </w:placeholder>
            <w:showingPlcHdr/>
            <w:text/>
          </w:sdtPr>
          <w:sdtEndPr/>
          <w:sdtContent>
            <w:tc>
              <w:tcPr>
                <w:tcW w:w="6911" w:type="dxa"/>
              </w:tcPr>
              <w:p w14:paraId="41FCD9B9" w14:textId="499530DA"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0E915B7C" w14:textId="77777777" w:rsidTr="00C97EAD">
        <w:tc>
          <w:tcPr>
            <w:tcW w:w="3505" w:type="dxa"/>
          </w:tcPr>
          <w:p w14:paraId="0290CD05" w14:textId="6EA9092A" w:rsidR="004872CE" w:rsidRPr="000606F3" w:rsidRDefault="004872CE" w:rsidP="002F5452">
            <w:pPr>
              <w:pStyle w:val="BodyText"/>
              <w:ind w:right="0"/>
              <w:rPr>
                <w:color w:val="4B4D4F"/>
              </w:rPr>
            </w:pPr>
            <w:r w:rsidRPr="000606F3">
              <w:rPr>
                <w:color w:val="4B4D4F"/>
              </w:rPr>
              <w:t xml:space="preserve">Date of </w:t>
            </w:r>
            <w:r w:rsidR="00C97EAD">
              <w:rPr>
                <w:color w:val="4B4D4F"/>
              </w:rPr>
              <w:t>A</w:t>
            </w:r>
            <w:r w:rsidRPr="000606F3">
              <w:rPr>
                <w:color w:val="4B4D4F"/>
              </w:rPr>
              <w:t xml:space="preserve">dministrative </w:t>
            </w:r>
            <w:r w:rsidR="00C97EAD">
              <w:rPr>
                <w:color w:val="4B4D4F"/>
              </w:rPr>
              <w:t>D</w:t>
            </w:r>
            <w:r w:rsidRPr="000606F3">
              <w:rPr>
                <w:color w:val="4B4D4F"/>
              </w:rPr>
              <w:t xml:space="preserve">ays </w:t>
            </w:r>
            <w:r w:rsidR="00C97EAD">
              <w:rPr>
                <w:color w:val="4B4D4F"/>
              </w:rPr>
              <w:t>R</w:t>
            </w:r>
            <w:r w:rsidRPr="000606F3">
              <w:rPr>
                <w:color w:val="4B4D4F"/>
              </w:rPr>
              <w:t>equest</w:t>
            </w:r>
          </w:p>
        </w:tc>
        <w:sdt>
          <w:sdtPr>
            <w:rPr>
              <w:color w:val="4B4D4F"/>
            </w:rPr>
            <w:id w:val="85430253"/>
            <w:placeholder>
              <w:docPart w:val="DefaultPlaceholder_-1854013440"/>
            </w:placeholder>
            <w:showingPlcHdr/>
            <w:text/>
          </w:sdtPr>
          <w:sdtEndPr/>
          <w:sdtContent>
            <w:tc>
              <w:tcPr>
                <w:tcW w:w="6911" w:type="dxa"/>
              </w:tcPr>
              <w:p w14:paraId="6067F0E5" w14:textId="6AB01F20"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D4CB4" w:rsidRPr="000606F3" w14:paraId="3EC86980" w14:textId="77777777" w:rsidTr="00C97EAD">
        <w:tc>
          <w:tcPr>
            <w:tcW w:w="3505" w:type="dxa"/>
          </w:tcPr>
          <w:p w14:paraId="46D299B6" w14:textId="317DA930" w:rsidR="004D4CB4" w:rsidRPr="000606F3" w:rsidRDefault="004D4CB4" w:rsidP="004D4CB4">
            <w:pPr>
              <w:pStyle w:val="BodyText"/>
              <w:ind w:right="0"/>
              <w:rPr>
                <w:color w:val="4B4D4F"/>
              </w:rPr>
            </w:pPr>
            <w:r w:rsidRPr="000606F3">
              <w:rPr>
                <w:color w:val="4B4D4F"/>
              </w:rPr>
              <w:t xml:space="preserve">Timeframe </w:t>
            </w:r>
            <w:r w:rsidR="00C97EAD">
              <w:rPr>
                <w:color w:val="4B4D4F"/>
              </w:rPr>
              <w:t>R</w:t>
            </w:r>
            <w:r w:rsidRPr="000606F3">
              <w:rPr>
                <w:color w:val="4B4D4F"/>
              </w:rPr>
              <w:t>equested</w:t>
            </w:r>
          </w:p>
        </w:tc>
        <w:tc>
          <w:tcPr>
            <w:tcW w:w="6911" w:type="dxa"/>
          </w:tcPr>
          <w:p w14:paraId="796F52CD" w14:textId="31C64FEA" w:rsidR="004D4CB4" w:rsidRPr="000606F3" w:rsidRDefault="001B7181" w:rsidP="004D4CB4">
            <w:pPr>
              <w:pStyle w:val="BodyText"/>
              <w:ind w:right="0"/>
              <w:rPr>
                <w:color w:val="4B4D4F"/>
              </w:rPr>
            </w:pPr>
            <w:sdt>
              <w:sdtPr>
                <w:rPr>
                  <w:color w:val="4B4D4F"/>
                </w:rPr>
                <w:id w:val="564300308"/>
                <w:placeholder>
                  <w:docPart w:val="792007C83CF7481A90A022EF7F632A9D"/>
                </w:placeholder>
              </w:sdtPr>
              <w:sdtEndPr/>
              <w:sdtContent>
                <w:sdt>
                  <w:sdtPr>
                    <w:rPr>
                      <w:color w:val="4B4D4F"/>
                    </w:rPr>
                    <w:id w:val="-1208713237"/>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sdtContent>
            </w:sdt>
            <w:r w:rsidR="004D4CB4" w:rsidRPr="000606F3">
              <w:rPr>
                <w:color w:val="4B4D4F"/>
              </w:rPr>
              <w:t xml:space="preserve">  30 </w:t>
            </w:r>
            <w:r w:rsidR="003A48AB">
              <w:rPr>
                <w:color w:val="4B4D4F"/>
              </w:rPr>
              <w:t>D</w:t>
            </w:r>
            <w:r w:rsidR="004D4CB4" w:rsidRPr="000606F3">
              <w:rPr>
                <w:color w:val="4B4D4F"/>
              </w:rPr>
              <w:t>ays</w:t>
            </w:r>
            <w:r w:rsidR="006D3AC8">
              <w:rPr>
                <w:color w:val="4B4D4F"/>
              </w:rPr>
              <w:t xml:space="preserve">     </w:t>
            </w:r>
            <w:sdt>
              <w:sdtPr>
                <w:rPr>
                  <w:color w:val="4B4D4F"/>
                </w:rPr>
                <w:id w:val="1436563507"/>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r w:rsidR="004D4CB4" w:rsidRPr="000606F3">
              <w:rPr>
                <w:color w:val="4B4D4F"/>
              </w:rPr>
              <w:t xml:space="preserve">  45 </w:t>
            </w:r>
            <w:r w:rsidR="003A48AB">
              <w:rPr>
                <w:color w:val="4B4D4F"/>
              </w:rPr>
              <w:t>D</w:t>
            </w:r>
            <w:r w:rsidR="004D4CB4" w:rsidRPr="000606F3">
              <w:rPr>
                <w:color w:val="4B4D4F"/>
              </w:rPr>
              <w:t>ays</w:t>
            </w:r>
            <w:r w:rsidR="006D3AC8">
              <w:rPr>
                <w:color w:val="4B4D4F"/>
              </w:rPr>
              <w:t xml:space="preserve">     </w:t>
            </w:r>
            <w:sdt>
              <w:sdtPr>
                <w:rPr>
                  <w:color w:val="4B4D4F"/>
                </w:rPr>
                <w:id w:val="-1256823262"/>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r w:rsidR="006D3AC8">
              <w:rPr>
                <w:color w:val="4B4D4F"/>
              </w:rPr>
              <w:t xml:space="preserve">  </w:t>
            </w:r>
            <w:r w:rsidR="004D4CB4" w:rsidRPr="000606F3">
              <w:rPr>
                <w:color w:val="4B4D4F"/>
              </w:rPr>
              <w:t xml:space="preserve">60 </w:t>
            </w:r>
            <w:r w:rsidR="003A48AB">
              <w:rPr>
                <w:color w:val="4B4D4F"/>
              </w:rPr>
              <w:t>D</w:t>
            </w:r>
            <w:r w:rsidR="004D4CB4" w:rsidRPr="000606F3">
              <w:rPr>
                <w:color w:val="4B4D4F"/>
              </w:rPr>
              <w:t>ays</w:t>
            </w:r>
            <w:r w:rsidR="006D3AC8">
              <w:rPr>
                <w:color w:val="4B4D4F"/>
              </w:rPr>
              <w:t xml:space="preserve">     </w:t>
            </w:r>
            <w:sdt>
              <w:sdtPr>
                <w:rPr>
                  <w:color w:val="4B4D4F"/>
                </w:rPr>
                <w:id w:val="-404381912"/>
                <w14:checkbox>
                  <w14:checked w14:val="0"/>
                  <w14:checkedState w14:val="2612" w14:font="MS Gothic"/>
                  <w14:uncheckedState w14:val="2610" w14:font="MS Gothic"/>
                </w14:checkbox>
              </w:sdtPr>
              <w:sdtEndPr/>
              <w:sdtContent>
                <w:r w:rsidR="006D3AC8">
                  <w:rPr>
                    <w:rFonts w:ascii="MS Gothic" w:eastAsia="MS Gothic" w:hAnsi="MS Gothic" w:hint="eastAsia"/>
                    <w:color w:val="4B4D4F"/>
                  </w:rPr>
                  <w:t>☐</w:t>
                </w:r>
              </w:sdtContent>
            </w:sdt>
            <w:r w:rsidR="006D3AC8">
              <w:rPr>
                <w:color w:val="4B4D4F"/>
              </w:rPr>
              <w:t xml:space="preserve">  90 </w:t>
            </w:r>
            <w:r w:rsidR="003A48AB">
              <w:rPr>
                <w:color w:val="4B4D4F"/>
              </w:rPr>
              <w:t>D</w:t>
            </w:r>
            <w:r w:rsidR="006D3AC8">
              <w:rPr>
                <w:color w:val="4B4D4F"/>
              </w:rPr>
              <w:t xml:space="preserve">ays     </w:t>
            </w:r>
            <w:sdt>
              <w:sdtPr>
                <w:rPr>
                  <w:color w:val="4B4D4F"/>
                </w:rPr>
                <w:id w:val="-750186680"/>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r w:rsidR="004D4CB4" w:rsidRPr="000606F3">
              <w:rPr>
                <w:color w:val="4B4D4F"/>
              </w:rPr>
              <w:t xml:space="preserve">  Other: </w:t>
            </w:r>
          </w:p>
        </w:tc>
      </w:tr>
      <w:tr w:rsidR="004D4CB4" w:rsidRPr="000606F3" w14:paraId="42EC3D28" w14:textId="77777777" w:rsidTr="00C97EAD">
        <w:tc>
          <w:tcPr>
            <w:tcW w:w="3505" w:type="dxa"/>
          </w:tcPr>
          <w:p w14:paraId="2077A193" w14:textId="77777777" w:rsidR="004D4CB4" w:rsidRPr="000606F3" w:rsidRDefault="004D4CB4" w:rsidP="004D4CB4">
            <w:pPr>
              <w:pStyle w:val="BodyText"/>
              <w:ind w:right="0"/>
              <w:rPr>
                <w:color w:val="4B4D4F"/>
              </w:rPr>
            </w:pPr>
            <w:r w:rsidRPr="000606F3">
              <w:rPr>
                <w:color w:val="4B4D4F"/>
              </w:rPr>
              <w:t>Facility</w:t>
            </w:r>
          </w:p>
        </w:tc>
        <w:sdt>
          <w:sdtPr>
            <w:rPr>
              <w:color w:val="4B4D4F"/>
            </w:rPr>
            <w:id w:val="-904131975"/>
            <w:placeholder>
              <w:docPart w:val="DefaultPlaceholder_-1854013440"/>
            </w:placeholder>
            <w:showingPlcHdr/>
            <w:text/>
          </w:sdtPr>
          <w:sdtEndPr/>
          <w:sdtContent>
            <w:tc>
              <w:tcPr>
                <w:tcW w:w="6911" w:type="dxa"/>
              </w:tcPr>
              <w:p w14:paraId="20E316BE" w14:textId="05BEFAB0"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349F6A26" w14:textId="77777777" w:rsidTr="00C97EAD">
        <w:tc>
          <w:tcPr>
            <w:tcW w:w="3505" w:type="dxa"/>
          </w:tcPr>
          <w:p w14:paraId="7B792E16" w14:textId="21062146" w:rsidR="004D4CB4" w:rsidRPr="000606F3" w:rsidRDefault="004D4CB4" w:rsidP="004D4CB4">
            <w:pPr>
              <w:pStyle w:val="BodyText"/>
              <w:ind w:right="0"/>
              <w:rPr>
                <w:color w:val="4B4D4F"/>
              </w:rPr>
            </w:pPr>
            <w:r w:rsidRPr="000606F3">
              <w:rPr>
                <w:color w:val="4B4D4F"/>
              </w:rPr>
              <w:t xml:space="preserve">Name of </w:t>
            </w:r>
            <w:r w:rsidR="00C97EAD">
              <w:rPr>
                <w:color w:val="4B4D4F"/>
              </w:rPr>
              <w:t>R</w:t>
            </w:r>
            <w:r w:rsidRPr="000606F3">
              <w:rPr>
                <w:color w:val="4B4D4F"/>
              </w:rPr>
              <w:t>equestor</w:t>
            </w:r>
          </w:p>
        </w:tc>
        <w:sdt>
          <w:sdtPr>
            <w:rPr>
              <w:color w:val="4B4D4F"/>
            </w:rPr>
            <w:id w:val="-1333516502"/>
            <w:placeholder>
              <w:docPart w:val="DefaultPlaceholder_-1854013440"/>
            </w:placeholder>
            <w:showingPlcHdr/>
            <w:text/>
          </w:sdtPr>
          <w:sdtEndPr/>
          <w:sdtContent>
            <w:tc>
              <w:tcPr>
                <w:tcW w:w="6911" w:type="dxa"/>
              </w:tcPr>
              <w:p w14:paraId="7BF301F7" w14:textId="608E5ECC"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69B2B59C" w14:textId="77777777" w:rsidTr="00C97EAD">
        <w:tc>
          <w:tcPr>
            <w:tcW w:w="3505" w:type="dxa"/>
          </w:tcPr>
          <w:p w14:paraId="771C36A2" w14:textId="77777777" w:rsidR="004D4CB4" w:rsidRPr="000606F3" w:rsidRDefault="004D4CB4" w:rsidP="004D4CB4">
            <w:pPr>
              <w:pStyle w:val="BodyText"/>
              <w:ind w:right="0"/>
              <w:rPr>
                <w:color w:val="4B4D4F"/>
              </w:rPr>
            </w:pPr>
            <w:r w:rsidRPr="000606F3">
              <w:rPr>
                <w:color w:val="4B4D4F"/>
              </w:rPr>
              <w:t>Phone</w:t>
            </w:r>
          </w:p>
        </w:tc>
        <w:sdt>
          <w:sdtPr>
            <w:rPr>
              <w:color w:val="4B4D4F"/>
            </w:rPr>
            <w:id w:val="-2081811034"/>
            <w:placeholder>
              <w:docPart w:val="DefaultPlaceholder_-1854013440"/>
            </w:placeholder>
            <w:showingPlcHdr/>
            <w:text/>
          </w:sdtPr>
          <w:sdtEndPr/>
          <w:sdtContent>
            <w:tc>
              <w:tcPr>
                <w:tcW w:w="6911" w:type="dxa"/>
              </w:tcPr>
              <w:p w14:paraId="6C3934FD" w14:textId="6DEF9120"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52158865" w14:textId="77777777" w:rsidTr="00C97EAD">
        <w:tc>
          <w:tcPr>
            <w:tcW w:w="3505" w:type="dxa"/>
          </w:tcPr>
          <w:p w14:paraId="17778EA2" w14:textId="77777777" w:rsidR="004D4CB4" w:rsidRPr="000606F3" w:rsidRDefault="004D4CB4" w:rsidP="004D4CB4">
            <w:pPr>
              <w:pStyle w:val="BodyText"/>
              <w:ind w:right="0"/>
              <w:rPr>
                <w:color w:val="4B4D4F"/>
              </w:rPr>
            </w:pPr>
            <w:r w:rsidRPr="000606F3">
              <w:rPr>
                <w:color w:val="4B4D4F"/>
              </w:rPr>
              <w:t>Fax</w:t>
            </w:r>
          </w:p>
        </w:tc>
        <w:sdt>
          <w:sdtPr>
            <w:rPr>
              <w:color w:val="4B4D4F"/>
            </w:rPr>
            <w:id w:val="1008567710"/>
            <w:placeholder>
              <w:docPart w:val="DefaultPlaceholder_-1854013440"/>
            </w:placeholder>
            <w:showingPlcHdr/>
            <w:text/>
          </w:sdtPr>
          <w:sdtEndPr/>
          <w:sdtContent>
            <w:tc>
              <w:tcPr>
                <w:tcW w:w="6911" w:type="dxa"/>
              </w:tcPr>
              <w:p w14:paraId="07EE0A80" w14:textId="277C9444"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6EE925B6" w14:textId="77777777" w:rsidTr="00C97EAD">
        <w:tc>
          <w:tcPr>
            <w:tcW w:w="3505" w:type="dxa"/>
          </w:tcPr>
          <w:p w14:paraId="03FE547C" w14:textId="77777777" w:rsidR="004D4CB4" w:rsidRPr="000606F3" w:rsidRDefault="004D4CB4" w:rsidP="004D4CB4">
            <w:pPr>
              <w:pStyle w:val="BodyText"/>
              <w:ind w:right="0"/>
              <w:rPr>
                <w:color w:val="4B4D4F"/>
              </w:rPr>
            </w:pPr>
            <w:r w:rsidRPr="000606F3">
              <w:rPr>
                <w:color w:val="4B4D4F"/>
              </w:rPr>
              <w:t>Address</w:t>
            </w:r>
          </w:p>
        </w:tc>
        <w:tc>
          <w:tcPr>
            <w:tcW w:w="6911" w:type="dxa"/>
          </w:tcPr>
          <w:sdt>
            <w:sdtPr>
              <w:rPr>
                <w:color w:val="4B4D4F"/>
              </w:rPr>
              <w:id w:val="310829786"/>
              <w:placeholder>
                <w:docPart w:val="DefaultPlaceholder_-1854013440"/>
              </w:placeholder>
              <w:showingPlcHdr/>
              <w:text/>
            </w:sdtPr>
            <w:sdtEndPr/>
            <w:sdtContent>
              <w:p w14:paraId="4B0FE485" w14:textId="155B4759" w:rsidR="004D4CB4" w:rsidRDefault="00EB5E73" w:rsidP="004D4CB4">
                <w:pPr>
                  <w:pStyle w:val="BodyText"/>
                  <w:ind w:right="0"/>
                  <w:rPr>
                    <w:color w:val="4B4D4F"/>
                  </w:rPr>
                </w:pPr>
                <w:r w:rsidRPr="0024354B">
                  <w:rPr>
                    <w:rStyle w:val="PlaceholderText"/>
                  </w:rPr>
                  <w:t>Click or tap here to enter text.</w:t>
                </w:r>
              </w:p>
            </w:sdtContent>
          </w:sdt>
          <w:p w14:paraId="1F1E77DD" w14:textId="76919BB8" w:rsidR="00975DF8" w:rsidRPr="000606F3" w:rsidRDefault="00975DF8" w:rsidP="004D4CB4">
            <w:pPr>
              <w:pStyle w:val="BodyText"/>
              <w:ind w:right="0"/>
              <w:rPr>
                <w:color w:val="4B4D4F"/>
              </w:rPr>
            </w:pPr>
          </w:p>
        </w:tc>
      </w:tr>
    </w:tbl>
    <w:p w14:paraId="7FD5D949" w14:textId="6D318395" w:rsidR="00E72D7C" w:rsidRPr="000606F3" w:rsidRDefault="00E72D7C" w:rsidP="009D1637">
      <w:pPr>
        <w:pStyle w:val="BodyText"/>
        <w:rPr>
          <w:color w:val="4B4D4F"/>
        </w:rPr>
      </w:pPr>
    </w:p>
    <w:p w14:paraId="321D9AB0" w14:textId="70466E0D" w:rsidR="000357F8" w:rsidRPr="000606F3" w:rsidRDefault="00A60E19" w:rsidP="00E568B7">
      <w:pPr>
        <w:pStyle w:val="BodyText"/>
        <w:ind w:right="0"/>
        <w:rPr>
          <w:color w:val="4B4D4F"/>
        </w:rPr>
      </w:pPr>
      <w:r w:rsidRPr="000606F3">
        <w:rPr>
          <w:color w:val="4B4D4F"/>
        </w:rPr>
        <w:t xml:space="preserve">Please provide rationale for requesting administrative days. Include any discharge plans in process or </w:t>
      </w:r>
      <w:r w:rsidR="00047619" w:rsidRPr="000606F3">
        <w:rPr>
          <w:color w:val="4B4D4F"/>
        </w:rPr>
        <w:t>a</w:t>
      </w:r>
      <w:r w:rsidRPr="000606F3">
        <w:rPr>
          <w:color w:val="4B4D4F"/>
        </w:rPr>
        <w:t xml:space="preserve">ttempted </w:t>
      </w:r>
      <w:r w:rsidR="00B76739" w:rsidRPr="000606F3">
        <w:rPr>
          <w:color w:val="4B4D4F"/>
        </w:rPr>
        <w:t xml:space="preserve">  </w:t>
      </w:r>
      <w:r w:rsidRPr="000606F3">
        <w:rPr>
          <w:color w:val="4B4D4F"/>
        </w:rPr>
        <w:t xml:space="preserve">and failed, with dates. Attach any supporting documentation. </w:t>
      </w:r>
      <w:bookmarkEnd w:id="0"/>
    </w:p>
    <w:p w14:paraId="49517535" w14:textId="77777777" w:rsidR="00CA1E88" w:rsidRPr="000606F3" w:rsidRDefault="00CA1E88" w:rsidP="006612E3">
      <w:pPr>
        <w:pStyle w:val="BodyText"/>
        <w:rPr>
          <w:color w:val="4B4D4F"/>
        </w:rPr>
      </w:pPr>
    </w:p>
    <w:p w14:paraId="6452BC36" w14:textId="0D491FB1" w:rsidR="00A60E19" w:rsidRPr="000606F3" w:rsidRDefault="00B85D7F" w:rsidP="006612E3">
      <w:pPr>
        <w:pStyle w:val="BodyText"/>
        <w:rPr>
          <w:color w:val="4B4D4F"/>
        </w:rPr>
      </w:pPr>
      <w:r w:rsidRPr="000606F3">
        <w:rPr>
          <w:color w:val="4B4D4F"/>
        </w:rPr>
        <w:t>Please m</w:t>
      </w:r>
      <w:r w:rsidR="00A60E19" w:rsidRPr="000606F3">
        <w:rPr>
          <w:color w:val="4B4D4F"/>
        </w:rPr>
        <w:t>ail</w:t>
      </w:r>
      <w:r w:rsidRPr="000606F3">
        <w:rPr>
          <w:color w:val="4B4D4F"/>
        </w:rPr>
        <w:t>,</w:t>
      </w:r>
      <w:r w:rsidR="00A60E19" w:rsidRPr="000606F3">
        <w:rPr>
          <w:color w:val="4B4D4F"/>
        </w:rPr>
        <w:t xml:space="preserve"> fax</w:t>
      </w:r>
      <w:r w:rsidRPr="000606F3">
        <w:rPr>
          <w:color w:val="4B4D4F"/>
        </w:rPr>
        <w:t xml:space="preserve">, or secure email </w:t>
      </w:r>
      <w:r w:rsidR="00A60E19" w:rsidRPr="000606F3">
        <w:rPr>
          <w:color w:val="4B4D4F"/>
        </w:rPr>
        <w:t>the request to:</w:t>
      </w:r>
      <w:r w:rsidR="006612E3" w:rsidRPr="000606F3">
        <w:rPr>
          <w:color w:val="4B4D4F"/>
        </w:rPr>
        <w:tab/>
      </w:r>
      <w:r w:rsidRPr="000606F3">
        <w:rPr>
          <w:color w:val="4B4D4F"/>
        </w:rPr>
        <w:tab/>
      </w:r>
      <w:r w:rsidR="00A60E19" w:rsidRPr="000606F3">
        <w:rPr>
          <w:color w:val="4B4D4F"/>
        </w:rPr>
        <w:t>Optum, Quality Improvement</w:t>
      </w:r>
    </w:p>
    <w:p w14:paraId="25EC25BC" w14:textId="6E095A8A"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PO Box 601370</w:t>
      </w:r>
    </w:p>
    <w:p w14:paraId="604F2A7A" w14:textId="77E361E8"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San Diego, CA 92160</w:t>
      </w:r>
      <w:r w:rsidR="00F660E2" w:rsidRPr="000606F3">
        <w:rPr>
          <w:color w:val="4B4D4F"/>
        </w:rPr>
        <w:t>-1370</w:t>
      </w:r>
    </w:p>
    <w:p w14:paraId="324A48D8" w14:textId="692FF232"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Fax: 8</w:t>
      </w:r>
      <w:r w:rsidR="00F660E2" w:rsidRPr="000606F3">
        <w:rPr>
          <w:color w:val="4B4D4F"/>
        </w:rPr>
        <w:t>44-897-5479</w:t>
      </w:r>
    </w:p>
    <w:p w14:paraId="16ACD8FA" w14:textId="6F6B5E2C"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Phone: 619-6</w:t>
      </w:r>
      <w:r w:rsidR="00F660E2" w:rsidRPr="000606F3">
        <w:rPr>
          <w:color w:val="4B4D4F"/>
        </w:rPr>
        <w:t>10-6736</w:t>
      </w:r>
    </w:p>
    <w:p w14:paraId="0E229CFA" w14:textId="0C269E5D" w:rsidR="00D92035" w:rsidRPr="000606F3" w:rsidRDefault="00F660E2"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hyperlink r:id="rId11" w:history="1">
        <w:r w:rsidR="00B85D7F" w:rsidRPr="000606F3">
          <w:rPr>
            <w:rStyle w:val="Hyperlink"/>
            <w:color w:val="4B4D4F"/>
            <w:u w:val="none"/>
          </w:rPr>
          <w:t>SDQI@optum.com</w:t>
        </w:r>
      </w:hyperlink>
      <w:r w:rsidRPr="000606F3">
        <w:rPr>
          <w:color w:val="4B4D4F"/>
        </w:rPr>
        <w:t xml:space="preserve"> </w:t>
      </w:r>
    </w:p>
    <w:p w14:paraId="409600CB" w14:textId="77777777" w:rsidR="00D92035" w:rsidRPr="000606F3" w:rsidRDefault="00D92035">
      <w:pPr>
        <w:suppressAutoHyphens w:val="0"/>
        <w:spacing w:before="160" w:line="264" w:lineRule="auto"/>
        <w:rPr>
          <w:color w:val="4B4D4F"/>
        </w:rPr>
      </w:pPr>
      <w:r w:rsidRPr="000606F3">
        <w:rPr>
          <w:color w:val="4B4D4F"/>
        </w:rPr>
        <w:br w:type="page"/>
      </w:r>
    </w:p>
    <w:p w14:paraId="478D208D" w14:textId="096CA4F6" w:rsidR="00F660E2" w:rsidRPr="00047619" w:rsidRDefault="00D92035" w:rsidP="008B46DB">
      <w:pPr>
        <w:pStyle w:val="BodyText"/>
        <w:spacing w:before="0"/>
        <w:ind w:right="0"/>
        <w:jc w:val="center"/>
        <w:rPr>
          <w:b/>
          <w:bCs/>
          <w:color w:val="002677"/>
          <w:sz w:val="28"/>
          <w:szCs w:val="28"/>
        </w:rPr>
      </w:pPr>
      <w:r w:rsidRPr="00047619">
        <w:rPr>
          <w:b/>
          <w:bCs/>
          <w:color w:val="002677"/>
          <w:sz w:val="28"/>
          <w:szCs w:val="28"/>
        </w:rPr>
        <w:lastRenderedPageBreak/>
        <w:t>Procedure for Submitting Long Term Care Administrative Day Requests</w:t>
      </w:r>
    </w:p>
    <w:p w14:paraId="28011CAD" w14:textId="6C75B6D4" w:rsidR="00D92035" w:rsidRDefault="00D92035" w:rsidP="006612E3">
      <w:pPr>
        <w:pStyle w:val="BodyText"/>
        <w:spacing w:before="0"/>
      </w:pPr>
    </w:p>
    <w:p w14:paraId="7AF3CC70" w14:textId="75F6D467" w:rsidR="00047619" w:rsidRDefault="00047619" w:rsidP="006612E3">
      <w:pPr>
        <w:pStyle w:val="BodyText"/>
        <w:spacing w:before="0"/>
      </w:pPr>
    </w:p>
    <w:p w14:paraId="3177B76C" w14:textId="290AEA6B" w:rsidR="00887AAE" w:rsidRPr="00E2130A" w:rsidRDefault="00887AAE" w:rsidP="00E2130A">
      <w:pPr>
        <w:pStyle w:val="ListParagraph"/>
        <w:numPr>
          <w:ilvl w:val="0"/>
          <w:numId w:val="12"/>
        </w:numPr>
        <w:ind w:left="360"/>
        <w:rPr>
          <w:rFonts w:ascii="Arial" w:hAnsi="Arial" w:cs="Arial"/>
          <w:color w:val="4B4D4F"/>
        </w:rPr>
      </w:pPr>
      <w:r w:rsidRPr="00E2130A">
        <w:rPr>
          <w:rFonts w:ascii="Arial" w:hAnsi="Arial" w:cs="Arial"/>
          <w:color w:val="4B4D4F"/>
        </w:rPr>
        <w:t xml:space="preserve">Optum Medical Director or County of San Diego Behavioral Health Services Clinical Director issues a Notice That Criteria for Continued Stay is Not Met. The notice includes the final authorization date. </w:t>
      </w:r>
    </w:p>
    <w:p w14:paraId="22CFCF95" w14:textId="77777777" w:rsidR="00B15D71" w:rsidRPr="00887AAE" w:rsidRDefault="00B15D71" w:rsidP="00E2130A">
      <w:pPr>
        <w:rPr>
          <w:rFonts w:ascii="Arial" w:hAnsi="Arial" w:cs="Arial"/>
          <w:color w:val="4B4D4F"/>
        </w:rPr>
      </w:pPr>
    </w:p>
    <w:p w14:paraId="58C4826C" w14:textId="5A9DD679" w:rsidR="00887AAE" w:rsidRPr="00E2130A" w:rsidRDefault="00887AAE" w:rsidP="00E2130A">
      <w:pPr>
        <w:pStyle w:val="ListParagraph"/>
        <w:numPr>
          <w:ilvl w:val="0"/>
          <w:numId w:val="12"/>
        </w:numPr>
        <w:ind w:left="360"/>
        <w:rPr>
          <w:rFonts w:ascii="Arial" w:hAnsi="Arial" w:cs="Arial"/>
          <w:color w:val="4B4D4F"/>
        </w:rPr>
      </w:pPr>
      <w:r w:rsidRPr="00E2130A">
        <w:rPr>
          <w:rFonts w:ascii="Arial" w:hAnsi="Arial" w:cs="Arial"/>
          <w:color w:val="4B4D4F"/>
        </w:rPr>
        <w:t xml:space="preserve">Long Term Care administrative days may be requested when the client meets criteria for placement at a lower level of care but there is difficulty finding placement prior to the end of the authorization. The administrative days are paid at the same rate and allow for more time to secure placement. </w:t>
      </w:r>
    </w:p>
    <w:p w14:paraId="7439C2EF" w14:textId="77777777" w:rsidR="003E4B13" w:rsidRPr="00887AAE" w:rsidRDefault="003E4B13" w:rsidP="00E2130A">
      <w:pPr>
        <w:rPr>
          <w:rFonts w:ascii="Arial" w:hAnsi="Arial" w:cs="Arial"/>
          <w:color w:val="4B4D4F"/>
        </w:rPr>
      </w:pPr>
    </w:p>
    <w:p w14:paraId="73D5291A" w14:textId="661C9AB1" w:rsidR="00047619" w:rsidRPr="00E2130A" w:rsidRDefault="00887AAE" w:rsidP="00E2130A">
      <w:pPr>
        <w:pStyle w:val="ListParagraph"/>
        <w:numPr>
          <w:ilvl w:val="0"/>
          <w:numId w:val="12"/>
        </w:numPr>
        <w:ind w:left="360"/>
        <w:rPr>
          <w:rFonts w:ascii="Arial" w:hAnsi="Arial" w:cs="Arial"/>
          <w:color w:val="4B4D4F"/>
        </w:rPr>
      </w:pPr>
      <w:r w:rsidRPr="00E2130A">
        <w:rPr>
          <w:rFonts w:ascii="Arial" w:hAnsi="Arial" w:cs="Arial"/>
          <w:color w:val="4B4D4F"/>
        </w:rPr>
        <w:t xml:space="preserve">Facility or County Case Management Program Manager submits a written request for administrative days on the designated form, along with any supporting documentation at least two (2) weeks prior to the end of the authorization. The designated request form is included with the notice and can be found on the Optum San Diego website: </w:t>
      </w:r>
      <w:hyperlink r:id="rId12" w:history="1">
        <w:r w:rsidR="006E3DA8" w:rsidRPr="00E2130A">
          <w:rPr>
            <w:color w:val="0000FF"/>
            <w:u w:val="single"/>
          </w:rPr>
          <w:t>Long Term Care (optumsandiego.com)</w:t>
        </w:r>
      </w:hyperlink>
      <w:r w:rsidR="00047619" w:rsidRPr="00E2130A">
        <w:rPr>
          <w:rFonts w:ascii="Arial" w:hAnsi="Arial" w:cs="Arial"/>
          <w:color w:val="4B4D4F"/>
        </w:rPr>
        <w:br/>
      </w:r>
    </w:p>
    <w:p w14:paraId="5396B105" w14:textId="77777777" w:rsidR="00047619" w:rsidRPr="00E2130A" w:rsidRDefault="00047619" w:rsidP="00E2130A">
      <w:pPr>
        <w:pStyle w:val="ListParagraph"/>
        <w:numPr>
          <w:ilvl w:val="0"/>
          <w:numId w:val="12"/>
        </w:numPr>
        <w:ind w:left="360"/>
        <w:rPr>
          <w:rFonts w:ascii="Arial" w:hAnsi="Arial" w:cs="Arial"/>
          <w:color w:val="4B4D4F"/>
        </w:rPr>
      </w:pPr>
      <w:r w:rsidRPr="00E2130A">
        <w:rPr>
          <w:rFonts w:ascii="Arial" w:hAnsi="Arial" w:cs="Arial"/>
          <w:color w:val="4B4D4F"/>
        </w:rPr>
        <w:t>Mail, fax, or secure email the request to:</w:t>
      </w:r>
    </w:p>
    <w:p w14:paraId="57120048" w14:textId="77777777" w:rsidR="00047619" w:rsidRPr="00911D2F" w:rsidRDefault="00047619" w:rsidP="00047619">
      <w:pPr>
        <w:rPr>
          <w:rFonts w:ascii="Arial" w:hAnsi="Arial" w:cs="Arial"/>
          <w:color w:val="4B4D4F"/>
        </w:rPr>
      </w:pPr>
    </w:p>
    <w:p w14:paraId="68A1A079" w14:textId="7363805C"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Optum, Quality Improvement Department</w:t>
      </w:r>
    </w:p>
    <w:p w14:paraId="1B962564" w14:textId="4B403624"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PO Box 601370</w:t>
      </w:r>
    </w:p>
    <w:p w14:paraId="6A25223A" w14:textId="7969F27E"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San Diego, CA 92160-1370</w:t>
      </w:r>
    </w:p>
    <w:p w14:paraId="2D9EEE0D" w14:textId="7088CFCB"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Fax: 844-897-5479</w:t>
      </w:r>
    </w:p>
    <w:p w14:paraId="451F408A" w14:textId="4B98A10C"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Phone: 619-610-6736</w:t>
      </w:r>
    </w:p>
    <w:p w14:paraId="5AFBC37A" w14:textId="76BD5C3A" w:rsidR="00047619" w:rsidRPr="00911D2F" w:rsidRDefault="00E568B7" w:rsidP="00047619">
      <w:pPr>
        <w:rPr>
          <w:rFonts w:ascii="Arial" w:hAnsi="Arial" w:cs="Arial"/>
          <w:color w:val="4B4D4F"/>
        </w:rPr>
      </w:pPr>
      <w:r w:rsidRPr="00911D2F">
        <w:rPr>
          <w:color w:val="4B4D4F"/>
        </w:rPr>
        <w:tab/>
      </w:r>
      <w:hyperlink r:id="rId13" w:history="1">
        <w:r w:rsidRPr="00911D2F">
          <w:rPr>
            <w:rStyle w:val="Hyperlink"/>
            <w:rFonts w:ascii="Arial" w:hAnsi="Arial" w:cs="Arial"/>
            <w:color w:val="4B4D4F"/>
            <w:u w:val="none"/>
          </w:rPr>
          <w:t>SDQI@optum.com</w:t>
        </w:r>
      </w:hyperlink>
      <w:r w:rsidR="00047619" w:rsidRPr="00911D2F">
        <w:rPr>
          <w:rFonts w:ascii="Arial" w:hAnsi="Arial" w:cs="Arial"/>
          <w:color w:val="4B4D4F"/>
        </w:rPr>
        <w:t xml:space="preserve"> </w:t>
      </w:r>
    </w:p>
    <w:p w14:paraId="0786F4E4" w14:textId="77777777" w:rsidR="00047619" w:rsidRPr="00911D2F" w:rsidRDefault="00047619" w:rsidP="00047619">
      <w:pPr>
        <w:rPr>
          <w:rFonts w:ascii="Arial" w:hAnsi="Arial" w:cs="Arial"/>
          <w:color w:val="4B4D4F"/>
        </w:rPr>
      </w:pPr>
    </w:p>
    <w:p w14:paraId="2797AB19" w14:textId="5C3459B0" w:rsidR="00B15D71" w:rsidRPr="003830B3" w:rsidRDefault="00B15D71" w:rsidP="00E2130A">
      <w:pPr>
        <w:pStyle w:val="BodyText"/>
        <w:numPr>
          <w:ilvl w:val="0"/>
          <w:numId w:val="11"/>
        </w:numPr>
        <w:ind w:right="0"/>
        <w:rPr>
          <w:rFonts w:ascii="Arial" w:hAnsi="Arial" w:cs="Arial"/>
          <w:color w:val="4B4D4F"/>
        </w:rPr>
      </w:pPr>
      <w:r w:rsidRPr="003830B3">
        <w:rPr>
          <w:rFonts w:ascii="Arial" w:hAnsi="Arial" w:cs="Arial"/>
          <w:color w:val="4B4D4F"/>
        </w:rPr>
        <w:t xml:space="preserve">Optum forwards the request and supporting documentation to the County of San Diego Quality </w:t>
      </w:r>
      <w:r w:rsidR="006E3DA8" w:rsidRPr="003830B3">
        <w:rPr>
          <w:rFonts w:ascii="Arial" w:hAnsi="Arial" w:cs="Arial"/>
          <w:color w:val="4B4D4F"/>
        </w:rPr>
        <w:t>M</w:t>
      </w:r>
      <w:r w:rsidRPr="003830B3">
        <w:rPr>
          <w:rFonts w:ascii="Arial" w:hAnsi="Arial" w:cs="Arial"/>
          <w:color w:val="4B4D4F"/>
        </w:rPr>
        <w:t xml:space="preserve">anagement Department within </w:t>
      </w:r>
      <w:r w:rsidR="00411348" w:rsidRPr="003830B3">
        <w:rPr>
          <w:rFonts w:ascii="Arial" w:hAnsi="Arial" w:cs="Arial"/>
          <w:color w:val="4B4D4F"/>
        </w:rPr>
        <w:t xml:space="preserve">fourteen </w:t>
      </w:r>
      <w:r w:rsidRPr="003830B3">
        <w:rPr>
          <w:rFonts w:ascii="Arial" w:hAnsi="Arial" w:cs="Arial"/>
          <w:color w:val="4B4D4F"/>
        </w:rPr>
        <w:t>(</w:t>
      </w:r>
      <w:r w:rsidR="00411348" w:rsidRPr="003830B3">
        <w:rPr>
          <w:rFonts w:ascii="Arial" w:hAnsi="Arial" w:cs="Arial"/>
          <w:color w:val="4B4D4F"/>
        </w:rPr>
        <w:t>14</w:t>
      </w:r>
      <w:r w:rsidRPr="003830B3">
        <w:rPr>
          <w:rFonts w:ascii="Arial" w:hAnsi="Arial" w:cs="Arial"/>
          <w:color w:val="4B4D4F"/>
        </w:rPr>
        <w:t xml:space="preserve">) days of receipt of request. </w:t>
      </w:r>
    </w:p>
    <w:p w14:paraId="193F6D07" w14:textId="42F637F1" w:rsidR="00047619" w:rsidRPr="00911D2F" w:rsidRDefault="00047619" w:rsidP="00287F5D">
      <w:pPr>
        <w:pStyle w:val="BodyText"/>
        <w:ind w:left="360" w:right="0"/>
        <w:rPr>
          <w:color w:val="4B4D4F"/>
        </w:rPr>
      </w:pPr>
      <w:r w:rsidRPr="00911D2F">
        <w:rPr>
          <w:rFonts w:ascii="Arial" w:hAnsi="Arial" w:cs="Arial"/>
          <w:color w:val="4B4D4F"/>
        </w:rPr>
        <w:br/>
      </w:r>
    </w:p>
    <w:sectPr w:rsidR="00047619" w:rsidRPr="00911D2F" w:rsidSect="00E72D7C">
      <w:footerReference w:type="default" r:id="rId14"/>
      <w:headerReference w:type="first" r:id="rId15"/>
      <w:footerReference w:type="first" r:id="rId16"/>
      <w:pgSz w:w="12240" w:h="15840" w:code="1"/>
      <w:pgMar w:top="907" w:right="907" w:bottom="907" w:left="90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FFDB" w14:textId="77777777" w:rsidR="00227AA8" w:rsidRDefault="00227AA8" w:rsidP="00D37017">
      <w:r>
        <w:separator/>
      </w:r>
    </w:p>
  </w:endnote>
  <w:endnote w:type="continuationSeparator" w:id="0">
    <w:p w14:paraId="58953EF4" w14:textId="77777777" w:rsidR="00227AA8" w:rsidRDefault="00227AA8" w:rsidP="00D37017">
      <w:r>
        <w:continuationSeparator/>
      </w:r>
    </w:p>
  </w:endnote>
  <w:endnote w:type="continuationNotice" w:id="1">
    <w:p w14:paraId="76D025C7" w14:textId="77777777" w:rsidR="00E17407" w:rsidRDefault="00E1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B848" w14:textId="0F9FF7AF" w:rsidR="00341A9B" w:rsidRPr="00100DE5" w:rsidRDefault="00F33A98" w:rsidP="00A95B6B">
    <w:pPr>
      <w:tabs>
        <w:tab w:val="right" w:pos="10440"/>
      </w:tabs>
      <w:spacing w:before="80"/>
      <w:jc w:val="center"/>
      <w:rPr>
        <w:sz w:val="14"/>
        <w:szCs w:val="14"/>
      </w:rPr>
    </w:pPr>
    <w:r>
      <w:rPr>
        <w:sz w:val="16"/>
        <w:szCs w:val="16"/>
      </w:rPr>
      <w:t>R</w:t>
    </w:r>
    <w:r w:rsidR="000D73BE" w:rsidRPr="000D73BE">
      <w:rPr>
        <w:sz w:val="16"/>
        <w:szCs w:val="16"/>
      </w:rPr>
      <w:t>ev</w:t>
    </w:r>
    <w:r w:rsidR="001F37E3">
      <w:rPr>
        <w:sz w:val="16"/>
        <w:szCs w:val="16"/>
      </w:rPr>
      <w:t xml:space="preserve"> </w:t>
    </w:r>
    <w:r w:rsidR="00346850">
      <w:rPr>
        <w:sz w:val="16"/>
        <w:szCs w:val="16"/>
      </w:rPr>
      <w:t>5.15</w:t>
    </w:r>
    <w:r w:rsidR="001F37E3">
      <w:rPr>
        <w:sz w:val="16"/>
        <w:szCs w:val="16"/>
      </w:rPr>
      <w:t>.23</w:t>
    </w:r>
    <w:r w:rsidR="000D73BE">
      <w:ptab w:relativeTo="margin" w:alignment="center" w:leader="none"/>
    </w:r>
    <w:r w:rsidR="000D73BE" w:rsidRPr="00627D9F">
      <w:rPr>
        <w:sz w:val="16"/>
        <w:szCs w:val="16"/>
      </w:rPr>
      <w:t>Funding for services is provided by the County of San Diego Health &amp; Human Services Agency</w:t>
    </w:r>
    <w:r w:rsidR="000D73BE">
      <w:ptab w:relativeTo="margin" w:alignment="right" w:leader="none"/>
    </w:r>
    <w:r w:rsidR="000D73BE" w:rsidRPr="000D73BE">
      <w:rPr>
        <w:sz w:val="16"/>
        <w:szCs w:val="16"/>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952B" w14:textId="2DEE9E86" w:rsidR="00341A9B" w:rsidRPr="00627D9F" w:rsidRDefault="00F33A98" w:rsidP="00744A7B">
    <w:pPr>
      <w:pStyle w:val="Footer"/>
      <w:jc w:val="center"/>
      <w:rPr>
        <w:sz w:val="16"/>
        <w:szCs w:val="16"/>
      </w:rPr>
    </w:pPr>
    <w:r>
      <w:rPr>
        <w:sz w:val="16"/>
        <w:szCs w:val="16"/>
      </w:rPr>
      <w:t>R</w:t>
    </w:r>
    <w:r w:rsidR="00627D9F" w:rsidRPr="00627D9F">
      <w:rPr>
        <w:sz w:val="16"/>
        <w:szCs w:val="16"/>
      </w:rPr>
      <w:t>ev</w:t>
    </w:r>
    <w:r w:rsidR="001F37E3">
      <w:rPr>
        <w:sz w:val="16"/>
        <w:szCs w:val="16"/>
      </w:rPr>
      <w:t xml:space="preserve"> </w:t>
    </w:r>
    <w:r w:rsidR="00346850">
      <w:rPr>
        <w:sz w:val="16"/>
        <w:szCs w:val="16"/>
      </w:rPr>
      <w:t>5.15</w:t>
    </w:r>
    <w:r w:rsidR="001F37E3">
      <w:rPr>
        <w:sz w:val="16"/>
        <w:szCs w:val="16"/>
      </w:rPr>
      <w:t>.23</w:t>
    </w:r>
    <w:r w:rsidR="00627D9F" w:rsidRPr="00627D9F">
      <w:rPr>
        <w:sz w:val="16"/>
        <w:szCs w:val="16"/>
      </w:rPr>
      <w:ptab w:relativeTo="margin" w:alignment="center" w:leader="none"/>
    </w:r>
    <w:r w:rsidR="00627D9F" w:rsidRPr="00627D9F">
      <w:rPr>
        <w:sz w:val="16"/>
        <w:szCs w:val="16"/>
      </w:rPr>
      <w:t>Funding for services is provided by the County of San Diego Health &amp; Human Services Agency</w:t>
    </w:r>
    <w:r w:rsidR="00627D9F">
      <w:ptab w:relativeTo="margin" w:alignment="right" w:leader="none"/>
    </w:r>
    <w:r w:rsidR="00627D9F" w:rsidRPr="00627D9F">
      <w:rPr>
        <w:sz w:val="16"/>
        <w:szCs w:val="16"/>
      </w:rPr>
      <w:t xml:space="preserve">Page 1 of </w:t>
    </w:r>
    <w:r w:rsidR="000D73BE">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8D0C" w14:textId="77777777" w:rsidR="00227AA8" w:rsidRDefault="00227AA8" w:rsidP="00D37017">
      <w:r>
        <w:separator/>
      </w:r>
    </w:p>
  </w:footnote>
  <w:footnote w:type="continuationSeparator" w:id="0">
    <w:p w14:paraId="68E09A6B" w14:textId="77777777" w:rsidR="00227AA8" w:rsidRDefault="00227AA8" w:rsidP="00D37017">
      <w:r>
        <w:continuationSeparator/>
      </w:r>
    </w:p>
  </w:footnote>
  <w:footnote w:type="continuationNotice" w:id="1">
    <w:p w14:paraId="66F1558E" w14:textId="77777777" w:rsidR="00E17407" w:rsidRDefault="00E17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400"/>
    </w:tblGrid>
    <w:tr w:rsidR="00341A9B" w14:paraId="66F574BE" w14:textId="77777777" w:rsidTr="0072384B">
      <w:trPr>
        <w:trHeight w:val="1080"/>
      </w:trPr>
      <w:sdt>
        <w:sdtPr>
          <w:alias w:val="Logo"/>
          <w:tag w:val="Logo"/>
          <w:id w:val="-1934657963"/>
          <w:lock w:val="sdtContentLocked"/>
          <w:placeholder>
            <w:docPart w:val="DefaultPlaceholder_-1854013440"/>
          </w:placeholder>
          <w:showingPlcHdr/>
          <w15:appearance w15:val="hidden"/>
        </w:sdtPr>
        <w:sdtEndPr/>
        <w:sdtContent>
          <w:tc>
            <w:tcPr>
              <w:tcW w:w="5040" w:type="dxa"/>
            </w:tcPr>
            <w:p w14:paraId="20AF00FE" w14:textId="77777777" w:rsidR="00341A9B" w:rsidRDefault="00341A9B" w:rsidP="00A3509D">
              <w:r>
                <w:rPr>
                  <w:noProof/>
                </w:rPr>
                <w:drawing>
                  <wp:inline distT="0" distB="0" distL="0" distR="0" wp14:anchorId="617F2001" wp14:editId="64FBBC86">
                    <wp:extent cx="1571682" cy="455098"/>
                    <wp:effectExtent l="0" t="0" r="0" b="2540"/>
                    <wp:docPr id="4" name="Graphic 4"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5400" w:type="dxa"/>
        </w:tcPr>
        <w:p w14:paraId="74C5E52A" w14:textId="19D88ECF" w:rsidR="00341A9B" w:rsidRPr="0045443B" w:rsidRDefault="004239C7" w:rsidP="00560010">
          <w:pPr>
            <w:jc w:val="right"/>
            <w:rPr>
              <w:b/>
              <w:bCs/>
              <w:color w:val="002677"/>
              <w:sz w:val="32"/>
              <w:szCs w:val="32"/>
            </w:rPr>
          </w:pPr>
          <w:r w:rsidRPr="004239C7">
            <w:rPr>
              <w:b/>
              <w:bCs/>
              <w:color w:val="002677"/>
              <w:sz w:val="32"/>
              <w:szCs w:val="32"/>
            </w:rPr>
            <w:t>Secure Facility/Long</w:t>
          </w:r>
          <w:r w:rsidR="00C67091">
            <w:rPr>
              <w:b/>
              <w:bCs/>
              <w:color w:val="002677"/>
              <w:sz w:val="32"/>
              <w:szCs w:val="32"/>
            </w:rPr>
            <w:t xml:space="preserve"> </w:t>
          </w:r>
          <w:r>
            <w:rPr>
              <w:b/>
              <w:bCs/>
              <w:color w:val="002677"/>
              <w:sz w:val="32"/>
              <w:szCs w:val="32"/>
            </w:rPr>
            <w:t>T</w:t>
          </w:r>
          <w:r w:rsidRPr="004239C7">
            <w:rPr>
              <w:b/>
              <w:bCs/>
              <w:color w:val="002677"/>
              <w:sz w:val="32"/>
              <w:szCs w:val="32"/>
            </w:rPr>
            <w:t>erm Care Administrative Days Request Form</w:t>
          </w:r>
        </w:p>
      </w:tc>
    </w:tr>
  </w:tbl>
  <w:p w14:paraId="718C79DB"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3"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5" w15:restartNumberingAfterBreak="0">
    <w:nsid w:val="4FBD430D"/>
    <w:multiLevelType w:val="hybridMultilevel"/>
    <w:tmpl w:val="F348C99A"/>
    <w:lvl w:ilvl="0" w:tplc="254404B6">
      <w:start w:val="1"/>
      <w:numFmt w:val="bullet"/>
      <w:lvlText w:val=""/>
      <w:lvlJc w:val="left"/>
      <w:pPr>
        <w:ind w:left="360" w:hanging="360"/>
      </w:pPr>
      <w:rPr>
        <w:rFonts w:ascii="Symbol" w:hAnsi="Symbol" w:hint="default"/>
        <w:color w:val="5A5A5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0"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7E05CE"/>
    <w:multiLevelType w:val="hybridMultilevel"/>
    <w:tmpl w:val="A4582C9E"/>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75250">
    <w:abstractNumId w:val="1"/>
  </w:num>
  <w:num w:numId="2" w16cid:durableId="1896424326">
    <w:abstractNumId w:val="2"/>
  </w:num>
  <w:num w:numId="3" w16cid:durableId="729184664">
    <w:abstractNumId w:val="6"/>
  </w:num>
  <w:num w:numId="4" w16cid:durableId="987129808">
    <w:abstractNumId w:val="4"/>
  </w:num>
  <w:num w:numId="5" w16cid:durableId="1280721395">
    <w:abstractNumId w:val="10"/>
  </w:num>
  <w:num w:numId="6" w16cid:durableId="1750879661">
    <w:abstractNumId w:val="8"/>
  </w:num>
  <w:num w:numId="7" w16cid:durableId="1879201048">
    <w:abstractNumId w:val="3"/>
  </w:num>
  <w:num w:numId="8" w16cid:durableId="409155305">
    <w:abstractNumId w:val="7"/>
  </w:num>
  <w:num w:numId="9" w16cid:durableId="116798155">
    <w:abstractNumId w:val="9"/>
  </w:num>
  <w:num w:numId="10" w16cid:durableId="1654065049">
    <w:abstractNumId w:val="0"/>
  </w:num>
  <w:num w:numId="11" w16cid:durableId="580067415">
    <w:abstractNumId w:val="5"/>
  </w:num>
  <w:num w:numId="12" w16cid:durableId="1562404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56"/>
    <w:rsid w:val="000357F8"/>
    <w:rsid w:val="00047619"/>
    <w:rsid w:val="000546B4"/>
    <w:rsid w:val="000606F3"/>
    <w:rsid w:val="00064B04"/>
    <w:rsid w:val="00065C35"/>
    <w:rsid w:val="000D394F"/>
    <w:rsid w:val="000D73BE"/>
    <w:rsid w:val="00100DE5"/>
    <w:rsid w:val="001174AE"/>
    <w:rsid w:val="00123543"/>
    <w:rsid w:val="001329A9"/>
    <w:rsid w:val="0014347F"/>
    <w:rsid w:val="00151861"/>
    <w:rsid w:val="001B2CD5"/>
    <w:rsid w:val="001D6657"/>
    <w:rsid w:val="001F37E3"/>
    <w:rsid w:val="001F74E2"/>
    <w:rsid w:val="00227AA8"/>
    <w:rsid w:val="00236358"/>
    <w:rsid w:val="00252B88"/>
    <w:rsid w:val="0028564F"/>
    <w:rsid w:val="00287F5D"/>
    <w:rsid w:val="00297D35"/>
    <w:rsid w:val="002B470A"/>
    <w:rsid w:val="002F0D90"/>
    <w:rsid w:val="0032602B"/>
    <w:rsid w:val="00341A9B"/>
    <w:rsid w:val="00346850"/>
    <w:rsid w:val="00366CA8"/>
    <w:rsid w:val="003830B3"/>
    <w:rsid w:val="003A48AB"/>
    <w:rsid w:val="003A757A"/>
    <w:rsid w:val="003D1B86"/>
    <w:rsid w:val="003E4B13"/>
    <w:rsid w:val="003F090E"/>
    <w:rsid w:val="00411348"/>
    <w:rsid w:val="00423917"/>
    <w:rsid w:val="004239C7"/>
    <w:rsid w:val="004303CC"/>
    <w:rsid w:val="0045443B"/>
    <w:rsid w:val="004869E8"/>
    <w:rsid w:val="004872CE"/>
    <w:rsid w:val="004A655F"/>
    <w:rsid w:val="004D34E9"/>
    <w:rsid w:val="004D3D04"/>
    <w:rsid w:val="004D4CB4"/>
    <w:rsid w:val="005074E5"/>
    <w:rsid w:val="0052493F"/>
    <w:rsid w:val="00560010"/>
    <w:rsid w:val="005A1CEF"/>
    <w:rsid w:val="005C3C90"/>
    <w:rsid w:val="005E05F8"/>
    <w:rsid w:val="005E531B"/>
    <w:rsid w:val="00610A2E"/>
    <w:rsid w:val="00627D9F"/>
    <w:rsid w:val="0063571D"/>
    <w:rsid w:val="006612E3"/>
    <w:rsid w:val="00674D51"/>
    <w:rsid w:val="006B3262"/>
    <w:rsid w:val="006C3BFE"/>
    <w:rsid w:val="006D3AC8"/>
    <w:rsid w:val="006E3DA8"/>
    <w:rsid w:val="0070355D"/>
    <w:rsid w:val="0072384B"/>
    <w:rsid w:val="00744A7B"/>
    <w:rsid w:val="00764DA6"/>
    <w:rsid w:val="00767615"/>
    <w:rsid w:val="008054D3"/>
    <w:rsid w:val="0088350B"/>
    <w:rsid w:val="00887AAE"/>
    <w:rsid w:val="008966E1"/>
    <w:rsid w:val="008A26FC"/>
    <w:rsid w:val="008B0E2D"/>
    <w:rsid w:val="008B46DB"/>
    <w:rsid w:val="008F5A03"/>
    <w:rsid w:val="00911D2F"/>
    <w:rsid w:val="00943014"/>
    <w:rsid w:val="00961E42"/>
    <w:rsid w:val="00975DF8"/>
    <w:rsid w:val="00990813"/>
    <w:rsid w:val="009B5BB6"/>
    <w:rsid w:val="009D1637"/>
    <w:rsid w:val="00A1196E"/>
    <w:rsid w:val="00A3509D"/>
    <w:rsid w:val="00A60E19"/>
    <w:rsid w:val="00A836CE"/>
    <w:rsid w:val="00A95B6B"/>
    <w:rsid w:val="00AA7061"/>
    <w:rsid w:val="00AD1B90"/>
    <w:rsid w:val="00AE6D18"/>
    <w:rsid w:val="00B15D71"/>
    <w:rsid w:val="00B17E37"/>
    <w:rsid w:val="00B6628B"/>
    <w:rsid w:val="00B76739"/>
    <w:rsid w:val="00B85D7F"/>
    <w:rsid w:val="00C3535A"/>
    <w:rsid w:val="00C417CA"/>
    <w:rsid w:val="00C4269C"/>
    <w:rsid w:val="00C6168B"/>
    <w:rsid w:val="00C67091"/>
    <w:rsid w:val="00C762A0"/>
    <w:rsid w:val="00C97EAD"/>
    <w:rsid w:val="00CA1E88"/>
    <w:rsid w:val="00CA5255"/>
    <w:rsid w:val="00D37017"/>
    <w:rsid w:val="00D42475"/>
    <w:rsid w:val="00D92035"/>
    <w:rsid w:val="00DB1658"/>
    <w:rsid w:val="00E17407"/>
    <w:rsid w:val="00E2130A"/>
    <w:rsid w:val="00E25185"/>
    <w:rsid w:val="00E3791A"/>
    <w:rsid w:val="00E568B7"/>
    <w:rsid w:val="00E72D7C"/>
    <w:rsid w:val="00E81556"/>
    <w:rsid w:val="00E955EE"/>
    <w:rsid w:val="00EA7CC4"/>
    <w:rsid w:val="00EB0B72"/>
    <w:rsid w:val="00EB3F01"/>
    <w:rsid w:val="00EB5E73"/>
    <w:rsid w:val="00EC006E"/>
    <w:rsid w:val="00ED6E9F"/>
    <w:rsid w:val="00EE6D72"/>
    <w:rsid w:val="00F05CD3"/>
    <w:rsid w:val="00F33A98"/>
    <w:rsid w:val="00F660E2"/>
    <w:rsid w:val="00FD1A4C"/>
    <w:rsid w:val="00FD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0145F"/>
  <w15:chartTrackingRefBased/>
  <w15:docId w15:val="{DDF3DC3D-1379-46AE-B9D1-C6E89AEC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rsid w:val="00D37017"/>
    <w:pPr>
      <w:tabs>
        <w:tab w:val="center" w:pos="4680"/>
        <w:tab w:val="right" w:pos="9360"/>
      </w:tabs>
    </w:pPr>
  </w:style>
  <w:style w:type="character" w:customStyle="1" w:styleId="FooterChar">
    <w:name w:val="Footer Char"/>
    <w:basedOn w:val="DefaultParagraphFont"/>
    <w:link w:val="Footer"/>
    <w:uiPriority w:val="99"/>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character" w:styleId="UnresolvedMention">
    <w:name w:val="Unresolved Mention"/>
    <w:basedOn w:val="DefaultParagraphFont"/>
    <w:uiPriority w:val="99"/>
    <w:semiHidden/>
    <w:rsid w:val="00F660E2"/>
    <w:rPr>
      <w:color w:val="605E5C"/>
      <w:shd w:val="clear" w:color="auto" w:fill="E1DFDD"/>
    </w:rPr>
  </w:style>
  <w:style w:type="table" w:styleId="TableGridLight">
    <w:name w:val="Grid Table Light"/>
    <w:basedOn w:val="TableNormal"/>
    <w:uiPriority w:val="40"/>
    <w:rsid w:val="00AD1B9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QI@optum.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tumsandiego.com/content/SanDiego/sandiego/en/county-staff---providers/ltc.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QI@optu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huu1\Documents\optum_generic_simple_202204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364CDE-43B5-46C1-9F12-1CEA42896B84}"/>
      </w:docPartPr>
      <w:docPartBody>
        <w:p w:rsidR="00D9310C" w:rsidRDefault="000D477A">
          <w:r w:rsidRPr="0024354B">
            <w:rPr>
              <w:rStyle w:val="PlaceholderText"/>
            </w:rPr>
            <w:t>Click or tap here to enter text.</w:t>
          </w:r>
        </w:p>
      </w:docPartBody>
    </w:docPart>
    <w:docPart>
      <w:docPartPr>
        <w:name w:val="792007C83CF7481A90A022EF7F632A9D"/>
        <w:category>
          <w:name w:val="General"/>
          <w:gallery w:val="placeholder"/>
        </w:category>
        <w:types>
          <w:type w:val="bbPlcHdr"/>
        </w:types>
        <w:behaviors>
          <w:behavior w:val="content"/>
        </w:behaviors>
        <w:guid w:val="{1A3064CE-8E8E-4536-8939-19614CB05FED}"/>
      </w:docPartPr>
      <w:docPartBody>
        <w:p w:rsidR="00681C97" w:rsidRDefault="00895D1A" w:rsidP="00895D1A">
          <w:pPr>
            <w:pStyle w:val="792007C83CF7481A90A022EF7F632A9D"/>
          </w:pPr>
          <w:r w:rsidRPr="002435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7A"/>
    <w:rsid w:val="000D477A"/>
    <w:rsid w:val="00154F99"/>
    <w:rsid w:val="00192F53"/>
    <w:rsid w:val="00377434"/>
    <w:rsid w:val="0040727D"/>
    <w:rsid w:val="004D7B48"/>
    <w:rsid w:val="00681C97"/>
    <w:rsid w:val="007224BC"/>
    <w:rsid w:val="00895D1A"/>
    <w:rsid w:val="008B0AB6"/>
    <w:rsid w:val="008D6402"/>
    <w:rsid w:val="00921E1F"/>
    <w:rsid w:val="00997D61"/>
    <w:rsid w:val="00AF7CCA"/>
    <w:rsid w:val="00B9743E"/>
    <w:rsid w:val="00C7333B"/>
    <w:rsid w:val="00CD41C1"/>
    <w:rsid w:val="00D9310C"/>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D1A"/>
    <w:rPr>
      <w:color w:val="808080"/>
    </w:rPr>
  </w:style>
  <w:style w:type="paragraph" w:customStyle="1" w:styleId="792007C83CF7481A90A022EF7F632A9D">
    <w:name w:val="792007C83CF7481A90A022EF7F632A9D"/>
    <w:rsid w:val="00895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1B16ED09-5BFD-4BD5-A606-6EA097290F66}">
  <ds:schemaRefs>
    <ds:schemaRef ds:uri="http://schemas.microsoft.com/sharepoint/v3/contenttype/forms"/>
  </ds:schemaRefs>
</ds:datastoreItem>
</file>

<file path=customXml/itemProps3.xml><?xml version="1.0" encoding="utf-8"?>
<ds:datastoreItem xmlns:ds="http://schemas.openxmlformats.org/officeDocument/2006/customXml" ds:itemID="{2B4C3871-622F-40AC-9F81-DC516547D5B7}">
  <ds:schemaRefs>
    <ds:schemaRef ds:uri="http://schemas.microsoft.com/office/2006/metadata/properties"/>
    <ds:schemaRef ds:uri="http://schemas.microsoft.com/office/infopath/2007/PartnerControls"/>
    <ds:schemaRef ds:uri="bfab196a-cace-474d-a231-7bb110c4ee4f"/>
    <ds:schemaRef ds:uri="0ece259b-6e50-487f-b04f-8bc6d1505e83"/>
  </ds:schemaRefs>
</ds:datastoreItem>
</file>

<file path=customXml/itemProps4.xml><?xml version="1.0" encoding="utf-8"?>
<ds:datastoreItem xmlns:ds="http://schemas.openxmlformats.org/officeDocument/2006/customXml" ds:itemID="{011EABC9-F9FD-4B93-B059-8CBF290A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optum_generic_simple_20220404</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 Thanh T</dc:creator>
  <cp:keywords/>
  <dc:description>Optum 2022 template developed by Creative Partners. Generic documents.</dc:description>
  <cp:lastModifiedBy>Baker, Carrie</cp:lastModifiedBy>
  <cp:revision>2</cp:revision>
  <dcterms:created xsi:type="dcterms:W3CDTF">2023-04-29T19:49:00Z</dcterms:created>
  <dcterms:modified xsi:type="dcterms:W3CDTF">2023-04-29T19:49:00Z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2023-03-07T23:10:16Z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bb2cca74-7b50-4f15-ab0a-61a5f0c6fd64</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ies>
</file>